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Spanish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- </w:t>
      </w:r>
      <w:r w:rsidR="00A10244" w:rsidRPr="00DF3EEE">
        <w:rPr>
          <w:rFonts w:ascii="Tahoma" w:hAnsi="Tahoma" w:cs="Tahoma"/>
          <w:b/>
        </w:rPr>
        <w:t>S1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:rsidTr="00CC37FF">
        <w:tc>
          <w:tcPr>
            <w:tcW w:w="1559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:rsidTr="00CC37FF">
        <w:trPr>
          <w:trHeight w:val="810"/>
        </w:trPr>
        <w:tc>
          <w:tcPr>
            <w:tcW w:w="1559" w:type="dxa"/>
            <w:vMerge w:val="restart"/>
          </w:tcPr>
          <w:p w:rsidR="005930BD" w:rsidRPr="00DF3EEE" w:rsidRDefault="0015390C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Self and Numbers</w:t>
            </w:r>
          </w:p>
        </w:tc>
        <w:tc>
          <w:tcPr>
            <w:tcW w:w="2892" w:type="dxa"/>
          </w:tcPr>
          <w:p w:rsidR="005930BD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>To greet people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>To know 1-100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have 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>basic conversation</w:t>
            </w:r>
          </w:p>
          <w:p w:rsidR="002545FD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To know the principles of pronunciation</w:t>
            </w:r>
          </w:p>
          <w:p w:rsidR="005F4518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To improve my Listening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(L)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, Reading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(R)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, Talking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(T)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 and Writing 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(W) 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skills</w:t>
            </w:r>
          </w:p>
        </w:tc>
        <w:tc>
          <w:tcPr>
            <w:tcW w:w="2892" w:type="dxa"/>
            <w:vMerge w:val="restart"/>
          </w:tcPr>
          <w:p w:rsidR="005930BD" w:rsidRPr="00155C7C" w:rsidRDefault="0015390C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Understand and use a variety of greetings</w:t>
            </w:r>
          </w:p>
          <w:p w:rsidR="00CC37FF" w:rsidRDefault="0015390C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Count and recognise</w:t>
            </w:r>
            <w:r w:rsidR="00DF3EEE"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930BD" w:rsidRPr="00155C7C" w:rsidRDefault="0015390C" w:rsidP="00CC37FF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1-100</w:t>
            </w:r>
          </w:p>
          <w:p w:rsidR="005930BD" w:rsidRPr="00155C7C" w:rsidRDefault="0015390C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Understand and use dates</w:t>
            </w:r>
          </w:p>
          <w:p w:rsidR="005930BD" w:rsidRPr="00155C7C" w:rsidRDefault="0015390C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Say my birthday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DF3EEE" w:rsidRPr="00155C7C" w:rsidRDefault="00DF3EEE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Read some basic phrases out loud</w:t>
            </w:r>
          </w:p>
          <w:p w:rsidR="005930BD" w:rsidRPr="00155C7C" w:rsidRDefault="005930BD" w:rsidP="00DF3EEE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15390C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Completing cor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rections</w:t>
            </w:r>
          </w:p>
          <w:p w:rsidR="005F4518" w:rsidRPr="00155C7C" w:rsidRDefault="005F4518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Numbers exercises including sums</w:t>
            </w:r>
          </w:p>
          <w:p w:rsidR="005930BD" w:rsidRPr="00155C7C" w:rsidRDefault="005F4518" w:rsidP="005F4518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Mini Profile</w:t>
            </w:r>
          </w:p>
          <w:p w:rsidR="0001771C" w:rsidRPr="00155C7C" w:rsidRDefault="00E446FF" w:rsidP="005F4518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155C7C">
              <w:rPr>
                <w:rFonts w:ascii="Tahoma" w:hAnsi="Tahoma" w:cs="Tahoma"/>
                <w:sz w:val="20"/>
                <w:szCs w:val="20"/>
              </w:rPr>
              <w:t>d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uolingo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’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 xml:space="preserve"> Phone App</w:t>
            </w:r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Numbers and Dates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930BD" w:rsidRPr="00155C7C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545FD" w:rsidRDefault="0001771C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counting 1-100</w:t>
            </w:r>
          </w:p>
          <w:p w:rsidR="00CC37FF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Revision for Listening, Reading, Writing assessment</w:t>
            </w:r>
          </w:p>
          <w:p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22E76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Numbers 1-20</w:t>
            </w:r>
          </w:p>
          <w:p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15390C" w:rsidRPr="00DF5C15" w:rsidRDefault="0015390C" w:rsidP="0015390C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22E76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Dates</w:t>
            </w:r>
          </w:p>
          <w:p w:rsidR="0015390C" w:rsidRPr="00155C7C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15390C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Listening, Reading and Writing Assessment</w:t>
            </w:r>
          </w:p>
          <w:p w:rsidR="004E48D3" w:rsidRPr="004E48D3" w:rsidRDefault="004E48D3" w:rsidP="0015390C">
            <w:pPr>
              <w:pStyle w:val="ListParagraph"/>
              <w:ind w:left="343"/>
              <w:rPr>
                <w:rFonts w:ascii="Tahoma" w:hAnsi="Tahoma" w:cs="Tahoma"/>
                <w:i/>
                <w:sz w:val="20"/>
                <w:szCs w:val="20"/>
              </w:rPr>
            </w:pPr>
            <w:r w:rsidRPr="004E48D3">
              <w:rPr>
                <w:rFonts w:ascii="Tahoma" w:hAnsi="Tahoma" w:cs="Tahoma"/>
                <w:i/>
                <w:sz w:val="20"/>
                <w:szCs w:val="20"/>
              </w:rPr>
              <w:t>(dictionary not allowed)</w:t>
            </w:r>
          </w:p>
          <w:p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424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885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01771C" w:rsidRPr="00155C7C" w:rsidRDefault="0001771C" w:rsidP="0001771C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1223"/>
        </w:trPr>
        <w:tc>
          <w:tcPr>
            <w:tcW w:w="1559" w:type="dxa"/>
            <w:vMerge w:val="restart"/>
          </w:tcPr>
          <w:p w:rsidR="00F12FD7" w:rsidRPr="00DF3EEE" w:rsidRDefault="0015390C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Classroom</w:t>
            </w:r>
          </w:p>
        </w:tc>
        <w:tc>
          <w:tcPr>
            <w:tcW w:w="2892" w:type="dxa"/>
          </w:tcPr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understand the Definite and Indefinite Article</w:t>
            </w:r>
          </w:p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learn about Classroom Objects</w:t>
            </w:r>
          </w:p>
          <w:p w:rsidR="002545FD" w:rsidRPr="00155C7C" w:rsidRDefault="00CC37FF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A</w:t>
            </w:r>
            <w:r w:rsidR="002545FD" w:rsidRPr="00155C7C">
              <w:rPr>
                <w:rFonts w:ascii="Tahoma" w:hAnsi="Tahoma" w:cs="Tahoma"/>
                <w:sz w:val="20"/>
                <w:szCs w:val="20"/>
              </w:rPr>
              <w:t>djectives</w:t>
            </w:r>
          </w:p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know the </w:t>
            </w:r>
            <w:r w:rsidR="00CC37FF">
              <w:rPr>
                <w:rFonts w:ascii="Tahoma" w:hAnsi="Tahoma" w:cs="Tahoma"/>
                <w:sz w:val="20"/>
                <w:szCs w:val="20"/>
              </w:rPr>
              <w:t>A</w:t>
            </w:r>
            <w:r w:rsidRPr="00155C7C">
              <w:rPr>
                <w:rFonts w:ascii="Tahoma" w:hAnsi="Tahoma" w:cs="Tahoma"/>
                <w:sz w:val="20"/>
                <w:szCs w:val="20"/>
              </w:rPr>
              <w:t>lphabet</w:t>
            </w:r>
          </w:p>
          <w:p w:rsidR="00F12FD7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F12FD7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Recognise and use classroom objects</w:t>
            </w:r>
          </w:p>
          <w:p w:rsidR="002545FD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Be confident about THE and A</w:t>
            </w:r>
          </w:p>
          <w:p w:rsidR="002545FD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Describe what is in my schoolbag and in the Spanish classroom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2545FD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Be accurate with the agreement and position of ADJECTIVES</w:t>
            </w:r>
          </w:p>
          <w:p w:rsidR="002545FD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Sing the Spanish alphabet song</w:t>
            </w:r>
          </w:p>
          <w:p w:rsidR="002545FD" w:rsidRPr="00155C7C" w:rsidRDefault="002545FD" w:rsidP="005F4518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Spell my name </w:t>
            </w:r>
            <w:r w:rsidR="006620C7">
              <w:rPr>
                <w:rFonts w:ascii="Tahoma" w:hAnsi="Tahoma" w:cs="Tahoma"/>
                <w:sz w:val="20"/>
                <w:szCs w:val="20"/>
              </w:rPr>
              <w:t>(T/W)</w:t>
            </w:r>
          </w:p>
          <w:p w:rsidR="002545FD" w:rsidRPr="00155C7C" w:rsidRDefault="002545FD" w:rsidP="00E446FF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545FD" w:rsidRPr="00155C7C" w:rsidRDefault="002545FD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2545FD" w:rsidRPr="00155C7C" w:rsidRDefault="002545FD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:rsidR="002545FD" w:rsidRPr="00155C7C" w:rsidRDefault="002545FD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2545FD" w:rsidRPr="00155C7C" w:rsidRDefault="002545FD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Drawing and labelling Classroom Objects</w:t>
            </w:r>
          </w:p>
          <w:p w:rsidR="002545FD" w:rsidRPr="00155C7C" w:rsidRDefault="002545FD" w:rsidP="002545FD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01771C" w:rsidRPr="00155C7C" w:rsidRDefault="002545FD" w:rsidP="0001771C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01771C" w:rsidRPr="00155C7C" w:rsidRDefault="004A4C8E" w:rsidP="0001771C">
            <w:pPr>
              <w:pStyle w:val="ListParagraph"/>
              <w:numPr>
                <w:ilvl w:val="0"/>
                <w:numId w:val="1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01771C" w:rsidRPr="00155C7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070362">
              <w:rPr>
                <w:rFonts w:ascii="Tahoma" w:hAnsi="Tahoma" w:cs="Tahoma"/>
                <w:sz w:val="20"/>
                <w:szCs w:val="20"/>
              </w:rPr>
              <w:t xml:space="preserve">Beginner -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 xml:space="preserve">los </w:t>
            </w:r>
            <w:proofErr w:type="spellStart"/>
            <w:r w:rsidRPr="00DF5C15">
              <w:rPr>
                <w:rFonts w:ascii="Tahoma" w:hAnsi="Tahoma" w:cs="Tahoma"/>
                <w:b/>
                <w:sz w:val="20"/>
                <w:szCs w:val="20"/>
              </w:rPr>
              <w:t>colores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2545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01771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Help with check-ups</w:t>
            </w:r>
          </w:p>
          <w:p w:rsidR="00CC37FF" w:rsidRPr="00155C7C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01771C" w:rsidRPr="00155C7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 w:rsidR="003E22A2">
              <w:rPr>
                <w:rFonts w:ascii="Tahoma" w:hAnsi="Tahoma" w:cs="Tahoma"/>
                <w:iCs/>
                <w:sz w:val="20"/>
                <w:szCs w:val="20"/>
              </w:rPr>
              <w:t xml:space="preserve"> (with Rubric)</w:t>
            </w:r>
          </w:p>
          <w:p w:rsidR="00F12FD7" w:rsidRPr="00155C7C" w:rsidRDefault="00F12FD7" w:rsidP="005930BD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545FD" w:rsidRPr="00DF5C15" w:rsidRDefault="002545FD" w:rsidP="002545FD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22E76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Classroom Objects</w:t>
            </w:r>
          </w:p>
          <w:p w:rsidR="002545FD" w:rsidRPr="00155C7C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2545FD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and Writing Assessment</w:t>
            </w:r>
          </w:p>
          <w:p w:rsidR="004E48D3" w:rsidRPr="004E48D3" w:rsidRDefault="004E48D3" w:rsidP="002545FD">
            <w:pPr>
              <w:pStyle w:val="ListParagraph"/>
              <w:ind w:left="343"/>
              <w:rPr>
                <w:rFonts w:ascii="Tahoma" w:hAnsi="Tahoma" w:cs="Tahoma"/>
                <w:i/>
                <w:sz w:val="20"/>
                <w:szCs w:val="20"/>
              </w:rPr>
            </w:pPr>
            <w:r w:rsidRPr="004E48D3">
              <w:rPr>
                <w:rFonts w:ascii="Tahoma" w:hAnsi="Tahoma" w:cs="Tahoma"/>
                <w:i/>
                <w:sz w:val="20"/>
                <w:szCs w:val="20"/>
              </w:rPr>
              <w:t>(dictionary allowed)</w:t>
            </w:r>
          </w:p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42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A314B5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0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:rsidR="005F4518" w:rsidRPr="00155C7C" w:rsidRDefault="005F4518" w:rsidP="005F4518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803"/>
        </w:trPr>
        <w:tc>
          <w:tcPr>
            <w:tcW w:w="1559" w:type="dxa"/>
            <w:vMerge w:val="restart"/>
          </w:tcPr>
          <w:p w:rsidR="00F12FD7" w:rsidRPr="00DF3EEE" w:rsidRDefault="0015390C" w:rsidP="0015390C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Family and Pets</w:t>
            </w:r>
          </w:p>
        </w:tc>
        <w:tc>
          <w:tcPr>
            <w:tcW w:w="2892" w:type="dxa"/>
          </w:tcPr>
          <w:p w:rsidR="00E446FF" w:rsidRPr="00155C7C" w:rsidRDefault="00CC37FF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understand Basic P</w:t>
            </w:r>
            <w:r w:rsidR="00E446FF" w:rsidRPr="00155C7C">
              <w:rPr>
                <w:rFonts w:ascii="Tahoma" w:hAnsi="Tahoma" w:cs="Tahoma"/>
                <w:sz w:val="20"/>
                <w:szCs w:val="20"/>
              </w:rPr>
              <w:t>ossessives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learn about 3</w:t>
            </w:r>
            <w:r w:rsidRPr="00155C7C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person verbs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learn about Family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learn about Pets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dictionary skills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 Recognise and use family members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 Be confident about MY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 Say if I have brothers or sisters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E446FF" w:rsidRPr="00155C7C" w:rsidRDefault="006620C7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• Give</w:t>
            </w:r>
            <w:r w:rsidR="00E446FF" w:rsidRPr="00155C7C">
              <w:rPr>
                <w:rFonts w:ascii="Tahoma" w:hAnsi="Tahoma" w:cs="Tahoma"/>
                <w:sz w:val="20"/>
                <w:szCs w:val="20"/>
              </w:rPr>
              <w:t xml:space="preserve"> names and ages of family members</w:t>
            </w:r>
            <w:r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• Say if I have a pet and describe it</w:t>
            </w:r>
            <w:r w:rsidR="006620C7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EE68AD" w:rsidRPr="00155C7C">
              <w:rPr>
                <w:rFonts w:ascii="Tahoma" w:hAnsi="Tahoma" w:cs="Tahoma"/>
                <w:sz w:val="20"/>
                <w:szCs w:val="20"/>
              </w:rPr>
              <w:t>U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se a Spanish dictionary </w:t>
            </w:r>
            <w:r w:rsidR="0046067A">
              <w:rPr>
                <w:rFonts w:ascii="Tahoma" w:hAnsi="Tahoma" w:cs="Tahoma"/>
                <w:sz w:val="20"/>
                <w:szCs w:val="20"/>
              </w:rPr>
              <w:t>with support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="00E446FF" w:rsidRPr="000441D9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E446FF" w:rsidRPr="000441D9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E446FF" w:rsidRPr="000441D9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EE68AD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 w:rsidR="00EE68AD" w:rsidRPr="000441D9">
              <w:rPr>
                <w:rFonts w:ascii="Tahoma" w:hAnsi="Tahoma" w:cs="Tahoma"/>
                <w:sz w:val="20"/>
                <w:szCs w:val="20"/>
              </w:rPr>
              <w:t>Family exercises</w:t>
            </w:r>
          </w:p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 w:rsidR="00E446FF" w:rsidRPr="000441D9">
              <w:rPr>
                <w:rFonts w:ascii="Tahoma" w:hAnsi="Tahoma" w:cs="Tahoma"/>
                <w:sz w:val="20"/>
                <w:szCs w:val="20"/>
              </w:rPr>
              <w:t>Drawing and labelling Pets</w:t>
            </w:r>
          </w:p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 w:rsidR="00E446FF" w:rsidRPr="000441D9">
              <w:rPr>
                <w:rFonts w:ascii="Tahoma" w:hAnsi="Tahoma" w:cs="Tahoma"/>
                <w:sz w:val="20"/>
                <w:szCs w:val="20"/>
              </w:rPr>
              <w:t>‘duolingo’ Phone App</w:t>
            </w:r>
          </w:p>
          <w:p w:rsidR="00E446FF" w:rsidRPr="00155C7C" w:rsidRDefault="00E446FF" w:rsidP="00EF2142">
            <w:pPr>
              <w:pStyle w:val="ListParagraph"/>
              <w:spacing w:after="120"/>
              <w:ind w:left="289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3575EF" w:rsidRPr="00DF5C15">
              <w:rPr>
                <w:rFonts w:ascii="Tahoma" w:hAnsi="Tahoma" w:cs="Tahoma"/>
                <w:b/>
                <w:sz w:val="20"/>
                <w:szCs w:val="20"/>
              </w:rPr>
              <w:t xml:space="preserve">Family and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Animals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446FF" w:rsidRPr="000441D9" w:rsidRDefault="000441D9" w:rsidP="000441D9">
            <w:pPr>
              <w:rPr>
                <w:rFonts w:ascii="Tahoma" w:hAnsi="Tahoma" w:cs="Tahoma"/>
                <w:sz w:val="20"/>
                <w:szCs w:val="20"/>
              </w:rPr>
            </w:pPr>
            <w:r>
              <w:t>7.</w:t>
            </w:r>
            <w:hyperlink r:id="rId8" w:history="1">
              <w:r w:rsidR="00E446FF" w:rsidRPr="000441D9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E446FF" w:rsidRPr="00155C7C" w:rsidRDefault="00E446FF" w:rsidP="00E446FF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070362">
              <w:rPr>
                <w:rFonts w:ascii="Tahoma" w:hAnsi="Tahoma" w:cs="Tahoma"/>
                <w:sz w:val="20"/>
                <w:szCs w:val="20"/>
              </w:rPr>
              <w:t>Beginner -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 xml:space="preserve">mi </w:t>
            </w:r>
            <w:proofErr w:type="spellStart"/>
            <w:r w:rsidRPr="00DF5C15">
              <w:rPr>
                <w:rFonts w:ascii="Tahoma" w:hAnsi="Tahoma" w:cs="Tahoma"/>
                <w:b/>
                <w:sz w:val="20"/>
                <w:szCs w:val="20"/>
              </w:rPr>
              <w:t>familia</w:t>
            </w:r>
            <w:proofErr w:type="spellEnd"/>
            <w:r w:rsidRPr="00DF5C15">
              <w:rPr>
                <w:rFonts w:ascii="Tahoma" w:hAnsi="Tahoma" w:cs="Tahoma"/>
                <w:b/>
                <w:sz w:val="20"/>
                <w:szCs w:val="20"/>
              </w:rPr>
              <w:t xml:space="preserve"> y </w:t>
            </w:r>
            <w:proofErr w:type="spellStart"/>
            <w:r w:rsidRPr="00DF5C15">
              <w:rPr>
                <w:rFonts w:ascii="Tahoma" w:hAnsi="Tahoma" w:cs="Tahoma"/>
                <w:b/>
                <w:sz w:val="20"/>
                <w:szCs w:val="20"/>
              </w:rPr>
              <w:t>yo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12FD7" w:rsidRPr="00155C7C" w:rsidRDefault="00F12FD7" w:rsidP="00E446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E68AD" w:rsidRDefault="00EE68AD" w:rsidP="00EE68AD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check-ups</w:t>
            </w:r>
          </w:p>
          <w:p w:rsidR="00CC37FF" w:rsidRPr="00155C7C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CC37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Revision for Listening, Reading, Writing assessment</w:t>
            </w:r>
          </w:p>
          <w:p w:rsidR="00F12FD7" w:rsidRPr="00155C7C" w:rsidRDefault="00F12FD7" w:rsidP="00EE6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F12FD7" w:rsidRPr="00DF5C15" w:rsidRDefault="00EE68AD" w:rsidP="00EE68AD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622E76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F5C15">
              <w:rPr>
                <w:rFonts w:ascii="Tahoma" w:hAnsi="Tahoma" w:cs="Tahoma"/>
                <w:b/>
                <w:sz w:val="20"/>
                <w:szCs w:val="20"/>
              </w:rPr>
              <w:t>Family Members</w:t>
            </w:r>
          </w:p>
          <w:p w:rsidR="00CC37FF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4A4C8E" w:rsidP="00CC37FF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Listening and </w:t>
            </w:r>
            <w:r w:rsidR="00CC37FF" w:rsidRPr="00155C7C">
              <w:rPr>
                <w:rFonts w:ascii="Tahoma" w:hAnsi="Tahoma" w:cs="Tahoma"/>
                <w:sz w:val="20"/>
                <w:szCs w:val="20"/>
              </w:rPr>
              <w:t xml:space="preserve">Reading </w:t>
            </w:r>
            <w:bookmarkStart w:id="0" w:name="_GoBack"/>
            <w:bookmarkEnd w:id="0"/>
            <w:r w:rsidR="00CC37FF" w:rsidRPr="00155C7C">
              <w:rPr>
                <w:rFonts w:ascii="Tahoma" w:hAnsi="Tahoma" w:cs="Tahoma"/>
                <w:sz w:val="20"/>
                <w:szCs w:val="20"/>
              </w:rPr>
              <w:t>Assessment</w:t>
            </w:r>
          </w:p>
          <w:p w:rsidR="004E48D3" w:rsidRPr="004E48D3" w:rsidRDefault="004E48D3" w:rsidP="004E48D3">
            <w:pPr>
              <w:pStyle w:val="ListParagraph"/>
              <w:ind w:left="343"/>
              <w:rPr>
                <w:rFonts w:ascii="Tahoma" w:hAnsi="Tahoma" w:cs="Tahoma"/>
                <w:i/>
                <w:sz w:val="20"/>
                <w:szCs w:val="20"/>
              </w:rPr>
            </w:pPr>
            <w:r w:rsidRPr="004E48D3">
              <w:rPr>
                <w:rFonts w:ascii="Tahoma" w:hAnsi="Tahoma" w:cs="Tahoma"/>
                <w:i/>
                <w:sz w:val="20"/>
                <w:szCs w:val="20"/>
              </w:rPr>
              <w:t>(dictionary not allowed)</w:t>
            </w:r>
          </w:p>
          <w:p w:rsidR="00CC37FF" w:rsidRPr="00155C7C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A314B5">
        <w:trPr>
          <w:trHeight w:val="35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C561E5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202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F12FD7" w:rsidRPr="00155C7C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EE68AD" w:rsidRPr="00CC37FF" w:rsidRDefault="00EE68AD" w:rsidP="00CC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9"/>
      <w:footerReference w:type="even" r:id="rId10"/>
      <w:footerReference w:type="default" r:id="rId11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362E6"/>
    <w:multiLevelType w:val="hybridMultilevel"/>
    <w:tmpl w:val="73DC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8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71C"/>
    <w:rsid w:val="000441D9"/>
    <w:rsid w:val="00070362"/>
    <w:rsid w:val="00073E8B"/>
    <w:rsid w:val="00074507"/>
    <w:rsid w:val="000777DB"/>
    <w:rsid w:val="000C72AE"/>
    <w:rsid w:val="000C7B07"/>
    <w:rsid w:val="000F3AA5"/>
    <w:rsid w:val="00141FC7"/>
    <w:rsid w:val="0015390C"/>
    <w:rsid w:val="00155C7C"/>
    <w:rsid w:val="002545FD"/>
    <w:rsid w:val="0025675E"/>
    <w:rsid w:val="00291295"/>
    <w:rsid w:val="002A247B"/>
    <w:rsid w:val="002F2D67"/>
    <w:rsid w:val="00317040"/>
    <w:rsid w:val="00347FC4"/>
    <w:rsid w:val="003575EF"/>
    <w:rsid w:val="003D528A"/>
    <w:rsid w:val="003E22A2"/>
    <w:rsid w:val="004050AB"/>
    <w:rsid w:val="0046067A"/>
    <w:rsid w:val="004A4C8E"/>
    <w:rsid w:val="004E48D3"/>
    <w:rsid w:val="00506B19"/>
    <w:rsid w:val="005412C3"/>
    <w:rsid w:val="00543BE9"/>
    <w:rsid w:val="005930BD"/>
    <w:rsid w:val="005D07F8"/>
    <w:rsid w:val="005F1583"/>
    <w:rsid w:val="005F4518"/>
    <w:rsid w:val="00622E76"/>
    <w:rsid w:val="00623BAE"/>
    <w:rsid w:val="006345E2"/>
    <w:rsid w:val="006620C7"/>
    <w:rsid w:val="00691FF9"/>
    <w:rsid w:val="006D10E0"/>
    <w:rsid w:val="006F4A1E"/>
    <w:rsid w:val="0070516D"/>
    <w:rsid w:val="007722CA"/>
    <w:rsid w:val="007B2F7D"/>
    <w:rsid w:val="00800FC6"/>
    <w:rsid w:val="00811351"/>
    <w:rsid w:val="0084180D"/>
    <w:rsid w:val="0085357F"/>
    <w:rsid w:val="00874EF2"/>
    <w:rsid w:val="008C6C7D"/>
    <w:rsid w:val="008E1CBD"/>
    <w:rsid w:val="008E2C1F"/>
    <w:rsid w:val="00931EFC"/>
    <w:rsid w:val="00993AC0"/>
    <w:rsid w:val="00A10244"/>
    <w:rsid w:val="00A26BC0"/>
    <w:rsid w:val="00A314B5"/>
    <w:rsid w:val="00A367BB"/>
    <w:rsid w:val="00A379BB"/>
    <w:rsid w:val="00A6348B"/>
    <w:rsid w:val="00AF239D"/>
    <w:rsid w:val="00AF4438"/>
    <w:rsid w:val="00B279A9"/>
    <w:rsid w:val="00B541FD"/>
    <w:rsid w:val="00B5693B"/>
    <w:rsid w:val="00C123C1"/>
    <w:rsid w:val="00C47370"/>
    <w:rsid w:val="00C561E5"/>
    <w:rsid w:val="00C67215"/>
    <w:rsid w:val="00C827C2"/>
    <w:rsid w:val="00CC37FF"/>
    <w:rsid w:val="00D038FB"/>
    <w:rsid w:val="00DF0F87"/>
    <w:rsid w:val="00DF3EEE"/>
    <w:rsid w:val="00DF5C15"/>
    <w:rsid w:val="00E07C25"/>
    <w:rsid w:val="00E171FE"/>
    <w:rsid w:val="00E32C0D"/>
    <w:rsid w:val="00E446FF"/>
    <w:rsid w:val="00E92023"/>
    <w:rsid w:val="00EE68AD"/>
    <w:rsid w:val="00EF2142"/>
    <w:rsid w:val="00F12FD7"/>
    <w:rsid w:val="00F151E3"/>
    <w:rsid w:val="00F276C4"/>
    <w:rsid w:val="00F36481"/>
    <w:rsid w:val="00F37D5B"/>
    <w:rsid w:val="00F65EB0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28292654.dotm</Template>
  <TotalTime>138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25</cp:revision>
  <cp:lastPrinted>2017-10-25T13:41:00Z</cp:lastPrinted>
  <dcterms:created xsi:type="dcterms:W3CDTF">2017-06-05T14:20:00Z</dcterms:created>
  <dcterms:modified xsi:type="dcterms:W3CDTF">2017-10-25T13:44:00Z</dcterms:modified>
</cp:coreProperties>
</file>